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F" w:rsidRPr="00190C3D" w:rsidRDefault="007748BF" w:rsidP="00934A0D">
      <w:r w:rsidRPr="00190C3D">
        <w:rPr>
          <w:rFonts w:hint="eastAsia"/>
        </w:rPr>
        <w:t>様式第２号（第５条関係）</w:t>
      </w:r>
    </w:p>
    <w:p w:rsidR="0008573D" w:rsidRPr="00190C3D" w:rsidRDefault="007748BF" w:rsidP="0008573D">
      <w:pPr>
        <w:jc w:val="center"/>
        <w:rPr>
          <w:spacing w:val="-1"/>
          <w:kern w:val="0"/>
          <w:szCs w:val="24"/>
        </w:rPr>
      </w:pPr>
      <w:r w:rsidRPr="00096F5F">
        <w:rPr>
          <w:rFonts w:hint="eastAsia"/>
          <w:spacing w:val="66"/>
          <w:kern w:val="0"/>
          <w:szCs w:val="24"/>
          <w:fitText w:val="3978" w:id="1906659840"/>
        </w:rPr>
        <w:t>スポーツ合宿実施報告</w:t>
      </w:r>
      <w:r w:rsidRPr="00096F5F">
        <w:rPr>
          <w:rFonts w:hint="eastAsia"/>
          <w:spacing w:val="4"/>
          <w:kern w:val="0"/>
          <w:szCs w:val="24"/>
          <w:fitText w:val="3978" w:id="190665984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C3D" w:rsidRPr="00190C3D" w:rsidTr="000557F8">
        <w:trPr>
          <w:trHeight w:val="894"/>
        </w:trPr>
        <w:tc>
          <w:tcPr>
            <w:tcW w:w="9288" w:type="dxa"/>
          </w:tcPr>
          <w:p w:rsidR="000557F8" w:rsidRDefault="000557F8" w:rsidP="000557F8">
            <w:pPr>
              <w:rPr>
                <w:kern w:val="0"/>
              </w:rPr>
            </w:pPr>
            <w:r w:rsidRPr="00190C3D">
              <w:rPr>
                <w:rFonts w:hint="eastAsia"/>
                <w:kern w:val="0"/>
              </w:rPr>
              <w:t>団体名</w:t>
            </w:r>
          </w:p>
          <w:p w:rsidR="004E5C51" w:rsidRPr="00190C3D" w:rsidRDefault="004E5C51" w:rsidP="000557F8"/>
        </w:tc>
      </w:tr>
      <w:tr w:rsidR="00190C3D" w:rsidRPr="00190C3D" w:rsidTr="000557F8">
        <w:trPr>
          <w:trHeight w:val="894"/>
        </w:trPr>
        <w:tc>
          <w:tcPr>
            <w:tcW w:w="9288" w:type="dxa"/>
          </w:tcPr>
          <w:p w:rsidR="000557F8" w:rsidRDefault="000557F8" w:rsidP="00650D6F">
            <w:r w:rsidRPr="00190C3D">
              <w:rPr>
                <w:rFonts w:hint="eastAsia"/>
              </w:rPr>
              <w:t>競技種目</w:t>
            </w:r>
          </w:p>
          <w:p w:rsidR="004E5C51" w:rsidRPr="00190C3D" w:rsidRDefault="004E5C51" w:rsidP="00650D6F"/>
        </w:tc>
      </w:tr>
      <w:tr w:rsidR="00190C3D" w:rsidRPr="00190C3D" w:rsidTr="00190C3D">
        <w:trPr>
          <w:trHeight w:val="894"/>
        </w:trPr>
        <w:tc>
          <w:tcPr>
            <w:tcW w:w="9288" w:type="dxa"/>
          </w:tcPr>
          <w:p w:rsidR="00190C3D" w:rsidRPr="00190C3D" w:rsidRDefault="00190C3D" w:rsidP="00190C3D">
            <w:pPr>
              <w:jc w:val="left"/>
            </w:pPr>
            <w:r w:rsidRPr="00190C3D">
              <w:rPr>
                <w:rFonts w:hint="eastAsia"/>
              </w:rPr>
              <w:t>実施期間</w:t>
            </w:r>
          </w:p>
          <w:p w:rsidR="00190C3D" w:rsidRPr="00190C3D" w:rsidRDefault="00190C3D" w:rsidP="00190C3D">
            <w:pPr>
              <w:ind w:firstLineChars="500" w:firstLine="1328"/>
              <w:jc w:val="left"/>
            </w:pPr>
            <w:r w:rsidRPr="00190C3D">
              <w:rPr>
                <w:rFonts w:hint="eastAsia"/>
              </w:rPr>
              <w:t>年　　月　　日～　　　　年　　月　　日（　　泊　　日）</w:t>
            </w:r>
          </w:p>
        </w:tc>
      </w:tr>
      <w:tr w:rsidR="00190C3D" w:rsidRPr="00190C3D" w:rsidTr="00190C3D">
        <w:trPr>
          <w:trHeight w:val="894"/>
        </w:trPr>
        <w:tc>
          <w:tcPr>
            <w:tcW w:w="9288" w:type="dxa"/>
          </w:tcPr>
          <w:p w:rsidR="00190C3D" w:rsidRDefault="00190C3D" w:rsidP="00190C3D">
            <w:pPr>
              <w:rPr>
                <w:szCs w:val="24"/>
              </w:rPr>
            </w:pPr>
            <w:r w:rsidRPr="00190C3D">
              <w:rPr>
                <w:rFonts w:hint="eastAsia"/>
              </w:rPr>
              <w:t>利用施設</w:t>
            </w:r>
            <w:r w:rsidRPr="00190C3D">
              <w:rPr>
                <w:rFonts w:hint="eastAsia"/>
                <w:szCs w:val="24"/>
              </w:rPr>
              <w:t>（体育施設等の名称を記載すること。）</w:t>
            </w:r>
          </w:p>
          <w:p w:rsidR="004E5C51" w:rsidRPr="00190C3D" w:rsidRDefault="004E5C51" w:rsidP="00190C3D"/>
        </w:tc>
      </w:tr>
      <w:tr w:rsidR="00190C3D" w:rsidRPr="00190C3D" w:rsidTr="00190C3D">
        <w:trPr>
          <w:trHeight w:val="1589"/>
        </w:trPr>
        <w:tc>
          <w:tcPr>
            <w:tcW w:w="9288" w:type="dxa"/>
          </w:tcPr>
          <w:p w:rsidR="00190C3D" w:rsidRDefault="00190C3D" w:rsidP="00190C3D">
            <w:pPr>
              <w:rPr>
                <w:kern w:val="0"/>
              </w:rPr>
            </w:pPr>
            <w:r w:rsidRPr="00190C3D">
              <w:rPr>
                <w:rFonts w:hint="eastAsia"/>
                <w:kern w:val="0"/>
              </w:rPr>
              <w:t>宿泊施設</w:t>
            </w:r>
          </w:p>
          <w:p w:rsidR="004E5C51" w:rsidRDefault="004E5C51" w:rsidP="00190C3D">
            <w:pPr>
              <w:rPr>
                <w:kern w:val="0"/>
              </w:rPr>
            </w:pPr>
          </w:p>
          <w:p w:rsidR="004E5C51" w:rsidRPr="00190C3D" w:rsidRDefault="004E5C51" w:rsidP="00190C3D"/>
        </w:tc>
      </w:tr>
      <w:tr w:rsidR="00190C3D" w:rsidRPr="00190C3D" w:rsidTr="00190C3D">
        <w:trPr>
          <w:trHeight w:val="1531"/>
        </w:trPr>
        <w:tc>
          <w:tcPr>
            <w:tcW w:w="9288" w:type="dxa"/>
          </w:tcPr>
          <w:p w:rsidR="00190C3D" w:rsidRDefault="00190C3D" w:rsidP="00190C3D">
            <w:pPr>
              <w:rPr>
                <w:szCs w:val="24"/>
              </w:rPr>
            </w:pPr>
            <w:r w:rsidRPr="00190C3D">
              <w:rPr>
                <w:rFonts w:hint="eastAsia"/>
              </w:rPr>
              <w:t>参加者数</w:t>
            </w:r>
            <w:r w:rsidRPr="00190C3D">
              <w:rPr>
                <w:rFonts w:hint="eastAsia"/>
                <w:szCs w:val="24"/>
              </w:rPr>
              <w:t>（監督、コーチ、選手等に区分して記載すること。）</w:t>
            </w:r>
          </w:p>
          <w:p w:rsidR="004E5C51" w:rsidRDefault="004E5C51" w:rsidP="00190C3D">
            <w:pPr>
              <w:rPr>
                <w:szCs w:val="24"/>
              </w:rPr>
            </w:pPr>
          </w:p>
          <w:p w:rsidR="004E5C51" w:rsidRPr="00190C3D" w:rsidRDefault="004E5C51" w:rsidP="00190C3D"/>
        </w:tc>
      </w:tr>
      <w:tr w:rsidR="00190C3D" w:rsidRPr="00190C3D" w:rsidTr="00A07434">
        <w:trPr>
          <w:trHeight w:val="894"/>
        </w:trPr>
        <w:tc>
          <w:tcPr>
            <w:tcW w:w="9288" w:type="dxa"/>
            <w:vAlign w:val="center"/>
          </w:tcPr>
          <w:p w:rsidR="00190C3D" w:rsidRPr="00190C3D" w:rsidRDefault="00190C3D" w:rsidP="00190C3D">
            <w:pPr>
              <w:jc w:val="left"/>
            </w:pPr>
            <w:r w:rsidRPr="00190C3D">
              <w:rPr>
                <w:rFonts w:hint="eastAsia"/>
              </w:rPr>
              <w:t>合宿内容</w:t>
            </w:r>
          </w:p>
          <w:p w:rsidR="00190C3D" w:rsidRPr="00190C3D" w:rsidRDefault="00190C3D" w:rsidP="00650D6F"/>
          <w:p w:rsidR="00190C3D" w:rsidRPr="00190C3D" w:rsidRDefault="00190C3D" w:rsidP="00650D6F"/>
          <w:p w:rsidR="00190C3D" w:rsidRPr="00190C3D" w:rsidRDefault="00190C3D" w:rsidP="00650D6F">
            <w:bookmarkStart w:id="0" w:name="_GoBack"/>
            <w:bookmarkEnd w:id="0"/>
          </w:p>
          <w:p w:rsidR="00C20EEA" w:rsidRDefault="00C20EEA" w:rsidP="00650D6F">
            <w:pPr>
              <w:rPr>
                <w:rFonts w:hint="eastAsia"/>
              </w:rPr>
            </w:pPr>
          </w:p>
          <w:p w:rsidR="00C20EEA" w:rsidRPr="00190C3D" w:rsidRDefault="00C20EEA" w:rsidP="00650D6F">
            <w:pPr>
              <w:rPr>
                <w:rFonts w:hint="eastAsia"/>
              </w:rPr>
            </w:pPr>
          </w:p>
          <w:p w:rsidR="00190C3D" w:rsidRPr="00190C3D" w:rsidRDefault="00190C3D" w:rsidP="00650D6F"/>
          <w:p w:rsidR="004E5C51" w:rsidRDefault="004E5C51" w:rsidP="00650D6F">
            <w:pPr>
              <w:rPr>
                <w:rFonts w:hint="eastAsia"/>
              </w:rPr>
            </w:pPr>
          </w:p>
          <w:p w:rsidR="00190C3D" w:rsidRPr="00190C3D" w:rsidRDefault="00190C3D" w:rsidP="00650D6F"/>
        </w:tc>
      </w:tr>
      <w:tr w:rsidR="00190C3D" w:rsidRPr="00190C3D" w:rsidTr="00096F5F">
        <w:trPr>
          <w:trHeight w:val="1781"/>
        </w:trPr>
        <w:tc>
          <w:tcPr>
            <w:tcW w:w="9288" w:type="dxa"/>
          </w:tcPr>
          <w:p w:rsidR="004E5C51" w:rsidRPr="00190C3D" w:rsidRDefault="00190C3D" w:rsidP="00650D6F">
            <w:r w:rsidRPr="00190C3D">
              <w:rPr>
                <w:rFonts w:hint="eastAsia"/>
              </w:rPr>
              <w:t>その他</w:t>
            </w:r>
          </w:p>
        </w:tc>
      </w:tr>
    </w:tbl>
    <w:p w:rsidR="00EC73F8" w:rsidRPr="00190C3D" w:rsidRDefault="00EC73F8" w:rsidP="00096F5F"/>
    <w:sectPr w:rsidR="00EC73F8" w:rsidRPr="00190C3D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86" w:rsidRDefault="00993486" w:rsidP="00A952F8">
      <w:r>
        <w:separator/>
      </w:r>
    </w:p>
  </w:endnote>
  <w:endnote w:type="continuationSeparator" w:id="0">
    <w:p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86" w:rsidRDefault="00993486" w:rsidP="00A952F8">
      <w:r>
        <w:separator/>
      </w:r>
    </w:p>
  </w:footnote>
  <w:footnote w:type="continuationSeparator" w:id="0">
    <w:p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A68"/>
    <w:rsid w:val="0008573D"/>
    <w:rsid w:val="00096F5F"/>
    <w:rsid w:val="00097C65"/>
    <w:rsid w:val="000B5B9D"/>
    <w:rsid w:val="000C1780"/>
    <w:rsid w:val="001100EE"/>
    <w:rsid w:val="001146B0"/>
    <w:rsid w:val="001205FD"/>
    <w:rsid w:val="001554F7"/>
    <w:rsid w:val="00157479"/>
    <w:rsid w:val="00162482"/>
    <w:rsid w:val="00166DBD"/>
    <w:rsid w:val="00190C3D"/>
    <w:rsid w:val="001A7B16"/>
    <w:rsid w:val="001D3521"/>
    <w:rsid w:val="00204E1A"/>
    <w:rsid w:val="0021158F"/>
    <w:rsid w:val="00216F2F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C419C"/>
    <w:rsid w:val="00305F08"/>
    <w:rsid w:val="00332758"/>
    <w:rsid w:val="00332AC4"/>
    <w:rsid w:val="00337442"/>
    <w:rsid w:val="00351BC7"/>
    <w:rsid w:val="003723CF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10302"/>
    <w:rsid w:val="00611E9B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748BF"/>
    <w:rsid w:val="00777B68"/>
    <w:rsid w:val="0079637E"/>
    <w:rsid w:val="007B4FCF"/>
    <w:rsid w:val="007B7DDC"/>
    <w:rsid w:val="007D7510"/>
    <w:rsid w:val="007E5418"/>
    <w:rsid w:val="007F4776"/>
    <w:rsid w:val="00814E48"/>
    <w:rsid w:val="00816A22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0EEA"/>
    <w:rsid w:val="00C2687B"/>
    <w:rsid w:val="00C63F4E"/>
    <w:rsid w:val="00C84F8F"/>
    <w:rsid w:val="00C87643"/>
    <w:rsid w:val="00CB11C1"/>
    <w:rsid w:val="00CD459D"/>
    <w:rsid w:val="00CD48A5"/>
    <w:rsid w:val="00CD744F"/>
    <w:rsid w:val="00D06FD9"/>
    <w:rsid w:val="00D21E99"/>
    <w:rsid w:val="00D2223C"/>
    <w:rsid w:val="00D24528"/>
    <w:rsid w:val="00D26180"/>
    <w:rsid w:val="00D34F93"/>
    <w:rsid w:val="00D47D8C"/>
    <w:rsid w:val="00D51D3C"/>
    <w:rsid w:val="00D97A13"/>
    <w:rsid w:val="00DA07F8"/>
    <w:rsid w:val="00DE23CA"/>
    <w:rsid w:val="00DF3486"/>
    <w:rsid w:val="00E10F1C"/>
    <w:rsid w:val="00E2075D"/>
    <w:rsid w:val="00E41423"/>
    <w:rsid w:val="00E421AC"/>
    <w:rsid w:val="00E51963"/>
    <w:rsid w:val="00E760CF"/>
    <w:rsid w:val="00E813DD"/>
    <w:rsid w:val="00EA2BC3"/>
    <w:rsid w:val="00EB4467"/>
    <w:rsid w:val="00EC73F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85BA1B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CE48-D272-415C-AE12-B4683F6F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648865B9</Template>
  <TotalTime>510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片岡　謙友</cp:lastModifiedBy>
  <cp:revision>42</cp:revision>
  <cp:lastPrinted>2019-03-29T00:42:00Z</cp:lastPrinted>
  <dcterms:created xsi:type="dcterms:W3CDTF">2019-01-20T23:03:00Z</dcterms:created>
  <dcterms:modified xsi:type="dcterms:W3CDTF">2019-03-31T05:38:00Z</dcterms:modified>
</cp:coreProperties>
</file>