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4D" w:rsidRPr="00190C3D" w:rsidRDefault="0023634D" w:rsidP="0023634D">
      <w:r w:rsidRPr="00190C3D">
        <w:rPr>
          <w:rFonts w:hint="eastAsia"/>
        </w:rPr>
        <w:t>様式第</w:t>
      </w:r>
      <w:r w:rsidR="003F2261" w:rsidRPr="00190C3D">
        <w:rPr>
          <w:rFonts w:hint="eastAsia"/>
        </w:rPr>
        <w:t>３</w:t>
      </w:r>
      <w:r w:rsidRPr="00190C3D">
        <w:rPr>
          <w:rFonts w:hint="eastAsia"/>
        </w:rPr>
        <w:t>号（第５条関係）</w:t>
      </w:r>
    </w:p>
    <w:p w:rsidR="00650D6F" w:rsidRPr="00190C3D" w:rsidRDefault="00650D6F" w:rsidP="0023634D"/>
    <w:p w:rsidR="0023634D" w:rsidRPr="00190C3D" w:rsidRDefault="00290821" w:rsidP="0023634D">
      <w:pPr>
        <w:jc w:val="center"/>
        <w:rPr>
          <w:szCs w:val="24"/>
        </w:rPr>
      </w:pPr>
      <w:r w:rsidRPr="00190C3D">
        <w:rPr>
          <w:rFonts w:hint="eastAsia"/>
          <w:kern w:val="0"/>
          <w:szCs w:val="24"/>
        </w:rPr>
        <w:t>スポーツ合宿</w:t>
      </w:r>
      <w:r w:rsidR="0023634D" w:rsidRPr="00190C3D">
        <w:rPr>
          <w:rFonts w:hint="eastAsia"/>
          <w:kern w:val="0"/>
          <w:szCs w:val="24"/>
        </w:rPr>
        <w:t>宿泊証明書</w:t>
      </w:r>
    </w:p>
    <w:p w:rsidR="0023634D" w:rsidRPr="00190C3D" w:rsidRDefault="0023634D" w:rsidP="0023634D">
      <w:pPr>
        <w:rPr>
          <w:szCs w:val="24"/>
        </w:rPr>
      </w:pPr>
    </w:p>
    <w:p w:rsidR="0023634D" w:rsidRPr="00190C3D" w:rsidRDefault="003F2261" w:rsidP="0023634D">
      <w:pPr>
        <w:rPr>
          <w:szCs w:val="24"/>
          <w:u w:val="single"/>
        </w:rPr>
      </w:pPr>
      <w:r w:rsidRPr="00190C3D">
        <w:rPr>
          <w:rFonts w:hint="eastAsia"/>
          <w:szCs w:val="24"/>
        </w:rPr>
        <w:t>１</w:t>
      </w:r>
      <w:r w:rsidR="000557F8" w:rsidRPr="00190C3D">
        <w:rPr>
          <w:rFonts w:hint="eastAsia"/>
          <w:szCs w:val="24"/>
        </w:rPr>
        <w:t xml:space="preserve">　</w:t>
      </w:r>
      <w:r w:rsidR="00290821" w:rsidRPr="00190C3D">
        <w:rPr>
          <w:rFonts w:hint="eastAsia"/>
          <w:szCs w:val="24"/>
        </w:rPr>
        <w:t>宿泊団体（申請者</w:t>
      </w:r>
      <w:r w:rsidR="0023634D" w:rsidRPr="00190C3D">
        <w:rPr>
          <w:rFonts w:hint="eastAsia"/>
          <w:szCs w:val="24"/>
        </w:rPr>
        <w:t xml:space="preserve">）　</w:t>
      </w:r>
      <w:r w:rsidR="0023634D" w:rsidRPr="00190C3D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3F2261" w:rsidRPr="00190C3D" w:rsidRDefault="00290821" w:rsidP="00D47D8C">
      <w:pPr>
        <w:ind w:left="266" w:hangingChars="100" w:hanging="266"/>
        <w:rPr>
          <w:szCs w:val="24"/>
        </w:rPr>
      </w:pPr>
      <w:r w:rsidRPr="00190C3D">
        <w:rPr>
          <w:rFonts w:hint="eastAsia"/>
          <w:szCs w:val="24"/>
        </w:rPr>
        <w:t>２</w:t>
      </w:r>
      <w:r w:rsidR="000557F8" w:rsidRPr="00190C3D">
        <w:rPr>
          <w:rFonts w:hint="eastAsia"/>
          <w:szCs w:val="24"/>
        </w:rPr>
        <w:t xml:space="preserve">　</w:t>
      </w:r>
      <w:r w:rsidRPr="00190C3D">
        <w:rPr>
          <w:rFonts w:hint="eastAsia"/>
          <w:szCs w:val="24"/>
        </w:rPr>
        <w:t>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0"/>
        <w:gridCol w:w="2908"/>
      </w:tblGrid>
      <w:tr w:rsidR="00190C3D" w:rsidRPr="00190C3D" w:rsidTr="003723CF">
        <w:trPr>
          <w:trHeight w:val="799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>宿泊日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634D" w:rsidRPr="00190C3D" w:rsidRDefault="00290821" w:rsidP="0008573D">
            <w:pPr>
              <w:jc w:val="center"/>
            </w:pPr>
            <w:r w:rsidRPr="00190C3D">
              <w:rPr>
                <w:rFonts w:hint="eastAsia"/>
              </w:rPr>
              <w:t>宿泊者</w:t>
            </w:r>
            <w:r w:rsidR="0023634D" w:rsidRPr="00190C3D">
              <w:rPr>
                <w:rFonts w:hint="eastAsia"/>
              </w:rPr>
              <w:t>数</w:t>
            </w:r>
          </w:p>
        </w:tc>
      </w:tr>
      <w:tr w:rsidR="00190C3D" w:rsidRPr="00190C3D" w:rsidTr="003723CF">
        <w:trPr>
          <w:trHeight w:val="799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8573D" w:rsidRPr="00190C3D" w:rsidRDefault="0008573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573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08573D" w:rsidRPr="00190C3D" w:rsidTr="003723CF">
        <w:trPr>
          <w:trHeight w:val="799"/>
        </w:trPr>
        <w:tc>
          <w:tcPr>
            <w:tcW w:w="6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73D" w:rsidRPr="00190C3D" w:rsidRDefault="00290821" w:rsidP="0008573D">
            <w:pPr>
              <w:jc w:val="center"/>
            </w:pPr>
            <w:r w:rsidRPr="00190C3D">
              <w:rPr>
                <w:rFonts w:hint="eastAsia"/>
              </w:rPr>
              <w:t>延べ宿泊者数（宿泊者</w:t>
            </w:r>
            <w:r w:rsidR="0008573D" w:rsidRPr="00190C3D">
              <w:rPr>
                <w:rFonts w:hint="eastAsia"/>
              </w:rPr>
              <w:t>数×宿泊日数）</w:t>
            </w:r>
          </w:p>
        </w:tc>
        <w:tc>
          <w:tcPr>
            <w:tcW w:w="29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73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</w:tbl>
    <w:p w:rsidR="003723CF" w:rsidRPr="003723CF" w:rsidRDefault="003723CF" w:rsidP="003723CF">
      <w:pPr>
        <w:ind w:left="411" w:hangingChars="200" w:hanging="411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723C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3723CF">
        <w:rPr>
          <w:rFonts w:asciiTheme="minorEastAsia" w:eastAsiaTheme="minorEastAsia" w:hAnsiTheme="minorEastAsia"/>
          <w:sz w:val="18"/>
          <w:szCs w:val="18"/>
        </w:rPr>
        <w:t>注）</w:t>
      </w:r>
      <w:r w:rsidRPr="003723CF">
        <w:rPr>
          <w:rFonts w:asciiTheme="minorEastAsia" w:eastAsiaTheme="minorEastAsia" w:hAnsiTheme="minorEastAsia" w:hint="eastAsia"/>
          <w:sz w:val="18"/>
          <w:szCs w:val="18"/>
          <w:u w:val="single"/>
        </w:rPr>
        <w:t>参加者</w:t>
      </w:r>
      <w:r w:rsidRPr="003723CF">
        <w:rPr>
          <w:rFonts w:asciiTheme="minorEastAsia" w:eastAsiaTheme="minorEastAsia" w:hAnsiTheme="minorEastAsia"/>
          <w:sz w:val="18"/>
          <w:szCs w:val="18"/>
          <w:u w:val="single"/>
        </w:rPr>
        <w:t>とは、スポーツ合宿に参加した選手及び指導者（部長、監督、コーチ、マネージャー等をいい、保護者及び付添人は含まない。）を</w:t>
      </w:r>
      <w:r w:rsidRPr="003723CF">
        <w:rPr>
          <w:rFonts w:asciiTheme="minorEastAsia" w:eastAsiaTheme="minorEastAsia" w:hAnsiTheme="minorEastAsia" w:hint="eastAsia"/>
          <w:sz w:val="18"/>
          <w:szCs w:val="18"/>
          <w:u w:val="single"/>
        </w:rPr>
        <w:t>いう。</w:t>
      </w:r>
    </w:p>
    <w:p w:rsidR="003723CF" w:rsidRPr="003723CF" w:rsidRDefault="003723CF" w:rsidP="003723CF">
      <w:pPr>
        <w:ind w:left="411" w:hangingChars="200" w:hanging="411"/>
        <w:rPr>
          <w:sz w:val="18"/>
          <w:szCs w:val="18"/>
        </w:rPr>
      </w:pPr>
    </w:p>
    <w:p w:rsidR="0008573D" w:rsidRPr="00190C3D" w:rsidRDefault="0008573D" w:rsidP="000557F8">
      <w:pPr>
        <w:ind w:firstLineChars="100" w:firstLine="266"/>
      </w:pPr>
      <w:r w:rsidRPr="00190C3D">
        <w:rPr>
          <w:rFonts w:hint="eastAsia"/>
        </w:rPr>
        <w:t>上記内容に相違ないことを証明します。</w:t>
      </w:r>
    </w:p>
    <w:p w:rsidR="0008573D" w:rsidRPr="00190C3D" w:rsidRDefault="0008573D" w:rsidP="0008573D">
      <w:pPr>
        <w:ind w:firstLineChars="100" w:firstLine="266"/>
      </w:pPr>
      <w:r w:rsidRPr="00190C3D">
        <w:rPr>
          <w:rFonts w:hint="eastAsia"/>
        </w:rPr>
        <w:t xml:space="preserve">　　</w:t>
      </w:r>
      <w:r w:rsidR="000557F8" w:rsidRPr="00190C3D">
        <w:rPr>
          <w:rFonts w:hint="eastAsia"/>
        </w:rPr>
        <w:t xml:space="preserve">　　　</w:t>
      </w:r>
      <w:r w:rsidRPr="00190C3D">
        <w:rPr>
          <w:rFonts w:hint="eastAsia"/>
        </w:rPr>
        <w:t>年　　月　　日</w:t>
      </w:r>
    </w:p>
    <w:p w:rsidR="0008573D" w:rsidRPr="00190C3D" w:rsidRDefault="0008573D" w:rsidP="00934A0D"/>
    <w:p w:rsidR="0008573D" w:rsidRPr="00190C3D" w:rsidRDefault="0008573D" w:rsidP="003F2261">
      <w:pPr>
        <w:ind w:firstLineChars="213" w:firstLine="566"/>
        <w:rPr>
          <w:u w:val="single"/>
        </w:rPr>
      </w:pPr>
      <w:r w:rsidRPr="00190C3D">
        <w:rPr>
          <w:rFonts w:hint="eastAsia"/>
          <w:u w:val="single"/>
        </w:rPr>
        <w:t>宿泊施設名</w:t>
      </w:r>
      <w:r w:rsidR="003F2261" w:rsidRPr="00190C3D">
        <w:rPr>
          <w:rFonts w:hint="eastAsia"/>
          <w:u w:val="single"/>
        </w:rPr>
        <w:t xml:space="preserve">　　　　　　　　　　　　　　　　　　　　　</w:t>
      </w:r>
    </w:p>
    <w:p w:rsidR="0008573D" w:rsidRPr="00190C3D" w:rsidRDefault="0008573D" w:rsidP="003F2261">
      <w:pPr>
        <w:ind w:firstLineChars="100" w:firstLine="570"/>
        <w:rPr>
          <w:u w:val="single"/>
        </w:rPr>
      </w:pPr>
      <w:r w:rsidRPr="00190C3D">
        <w:rPr>
          <w:rFonts w:hint="eastAsia"/>
          <w:spacing w:val="152"/>
          <w:kern w:val="0"/>
          <w:u w:val="single"/>
          <w:fitText w:val="1330" w:id="1906655488"/>
        </w:rPr>
        <w:t>所在</w:t>
      </w:r>
      <w:r w:rsidRPr="00190C3D">
        <w:rPr>
          <w:rFonts w:hint="eastAsia"/>
          <w:kern w:val="0"/>
          <w:u w:val="single"/>
          <w:fitText w:val="1330" w:id="1906655488"/>
        </w:rPr>
        <w:t>地</w:t>
      </w:r>
      <w:r w:rsidR="003F2261" w:rsidRPr="00190C3D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3F2261" w:rsidRPr="00190C3D" w:rsidRDefault="0008573D" w:rsidP="00650D6F">
      <w:pPr>
        <w:ind w:firstLineChars="100" w:firstLine="570"/>
        <w:rPr>
          <w:u w:val="single"/>
        </w:rPr>
      </w:pPr>
      <w:r w:rsidRPr="00190C3D">
        <w:rPr>
          <w:rFonts w:hint="eastAsia"/>
          <w:spacing w:val="152"/>
          <w:kern w:val="0"/>
          <w:u w:val="single"/>
          <w:fitText w:val="1330" w:id="1906655489"/>
        </w:rPr>
        <w:t>代表</w:t>
      </w:r>
      <w:r w:rsidRPr="00190C3D">
        <w:rPr>
          <w:rFonts w:hint="eastAsia"/>
          <w:kern w:val="0"/>
          <w:u w:val="single"/>
          <w:fitText w:val="1330" w:id="1906655489"/>
        </w:rPr>
        <w:t>者</w:t>
      </w:r>
      <w:r w:rsidR="003F2261" w:rsidRPr="00190C3D">
        <w:rPr>
          <w:rFonts w:hint="eastAsia"/>
          <w:u w:val="single"/>
        </w:rPr>
        <w:t xml:space="preserve">　　　　　　　　　　　　　㊞</w:t>
      </w:r>
    </w:p>
    <w:p w:rsidR="0023634D" w:rsidRPr="00190C3D" w:rsidRDefault="0008573D" w:rsidP="00934A0D">
      <w:pPr>
        <w:rPr>
          <w:sz w:val="22"/>
        </w:rPr>
      </w:pPr>
      <w:r w:rsidRPr="00190C3D">
        <w:rPr>
          <w:rFonts w:hint="eastAsia"/>
          <w:sz w:val="22"/>
        </w:rPr>
        <w:t>※宿泊施設又は旅行代理店の発行する領収書の写し</w:t>
      </w:r>
      <w:r w:rsidR="00610302" w:rsidRPr="00190C3D">
        <w:rPr>
          <w:rFonts w:hint="eastAsia"/>
          <w:sz w:val="22"/>
        </w:rPr>
        <w:t>を添付する</w:t>
      </w:r>
      <w:r w:rsidRPr="00190C3D">
        <w:rPr>
          <w:rFonts w:hint="eastAsia"/>
          <w:sz w:val="22"/>
        </w:rPr>
        <w:t>。</w:t>
      </w:r>
      <w:bookmarkStart w:id="0" w:name="_GoBack"/>
      <w:bookmarkEnd w:id="0"/>
    </w:p>
    <w:sectPr w:rsidR="0023634D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86" w:rsidRDefault="00993486" w:rsidP="00A952F8">
      <w:r>
        <w:separator/>
      </w:r>
    </w:p>
  </w:endnote>
  <w:endnote w:type="continuationSeparator" w:id="0">
    <w:p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86" w:rsidRDefault="00993486" w:rsidP="00A952F8">
      <w:r>
        <w:separator/>
      </w:r>
    </w:p>
  </w:footnote>
  <w:footnote w:type="continuationSeparator" w:id="0">
    <w:p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18A8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039D6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A1DEC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04DE8F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CAD9-9B84-4420-893F-410BDE6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7F88268D</Template>
  <TotalTime>508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片岡　謙友</cp:lastModifiedBy>
  <cp:revision>43</cp:revision>
  <cp:lastPrinted>2019-03-29T00:42:00Z</cp:lastPrinted>
  <dcterms:created xsi:type="dcterms:W3CDTF">2019-01-20T23:03:00Z</dcterms:created>
  <dcterms:modified xsi:type="dcterms:W3CDTF">2019-03-31T05:38:00Z</dcterms:modified>
</cp:coreProperties>
</file>